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B795" w14:textId="089D004B" w:rsidR="00477564" w:rsidRDefault="00224DF3" w:rsidP="00C84C16">
      <w:pPr>
        <w:jc w:val="center"/>
        <w:rPr>
          <w:rFonts w:ascii="Verdana" w:hAnsi="Verdana"/>
          <w:b/>
          <w:color w:val="2F5496" w:themeColor="accent5" w:themeShade="BF"/>
          <w:sz w:val="28"/>
          <w:szCs w:val="28"/>
        </w:rPr>
      </w:pPr>
      <w:r>
        <w:rPr>
          <w:rFonts w:ascii="Verdana" w:hAnsi="Verdana"/>
          <w:b/>
          <w:color w:val="2F5496" w:themeColor="accent5" w:themeShade="BF"/>
          <w:sz w:val="28"/>
          <w:szCs w:val="28"/>
        </w:rPr>
        <w:t>v</w:t>
      </w:r>
      <w:r w:rsidR="00921C24" w:rsidRPr="00105CDD">
        <w:rPr>
          <w:rFonts w:ascii="Verdana" w:hAnsi="Verdana"/>
          <w:b/>
          <w:color w:val="2F5496" w:themeColor="accent5" w:themeShade="BF"/>
          <w:sz w:val="28"/>
          <w:szCs w:val="28"/>
        </w:rPr>
        <w:t>aardigheidsproef ‘ongestuurd roeien’</w:t>
      </w:r>
    </w:p>
    <w:p w14:paraId="2AF3A380" w14:textId="77777777" w:rsidR="00105CDD" w:rsidRPr="00105CDD" w:rsidRDefault="00105CDD" w:rsidP="00105CDD">
      <w:pPr>
        <w:jc w:val="center"/>
        <w:rPr>
          <w:rFonts w:ascii="Verdana" w:hAnsi="Verdana"/>
          <w:b/>
          <w:color w:val="2F5496" w:themeColor="accent5" w:themeShade="BF"/>
          <w:sz w:val="28"/>
          <w:szCs w:val="28"/>
        </w:rPr>
      </w:pPr>
    </w:p>
    <w:p w14:paraId="5FD42D34" w14:textId="77777777" w:rsidR="00921C24" w:rsidRPr="00921C24" w:rsidRDefault="00921C24">
      <w:pPr>
        <w:rPr>
          <w:rFonts w:ascii="Verdana" w:hAnsi="Verdana"/>
          <w:color w:val="2F5496" w:themeColor="accent5" w:themeShade="BF"/>
          <w:sz w:val="22"/>
          <w:szCs w:val="22"/>
        </w:rPr>
      </w:pPr>
    </w:p>
    <w:p w14:paraId="69D71D92" w14:textId="1F4F358B" w:rsidR="00921C24" w:rsidRPr="00921C24" w:rsidRDefault="00921C24" w:rsidP="00105CDD">
      <w:pPr>
        <w:spacing w:line="480" w:lineRule="auto"/>
        <w:rPr>
          <w:rFonts w:ascii="Verdana" w:hAnsi="Verdana"/>
          <w:color w:val="2F5496" w:themeColor="accent5" w:themeShade="BF"/>
          <w:sz w:val="22"/>
          <w:szCs w:val="22"/>
        </w:rPr>
      </w:pPr>
      <w:r w:rsidRPr="00921C24">
        <w:rPr>
          <w:rFonts w:ascii="Verdana" w:hAnsi="Verdana"/>
          <w:color w:val="2F5496" w:themeColor="accent5" w:themeShade="BF"/>
          <w:sz w:val="22"/>
          <w:szCs w:val="22"/>
        </w:rPr>
        <w:t>naam kandidaat</w:t>
      </w:r>
    </w:p>
    <w:p w14:paraId="7C9669A3" w14:textId="05B1A3B4" w:rsidR="00921C24" w:rsidRPr="00921C24" w:rsidRDefault="00921C24" w:rsidP="00105CDD">
      <w:pPr>
        <w:spacing w:line="480" w:lineRule="auto"/>
        <w:rPr>
          <w:rFonts w:ascii="Verdana" w:hAnsi="Verdana"/>
          <w:color w:val="2F5496" w:themeColor="accent5" w:themeShade="BF"/>
          <w:sz w:val="22"/>
          <w:szCs w:val="22"/>
        </w:rPr>
      </w:pPr>
      <w:r w:rsidRPr="00921C24">
        <w:rPr>
          <w:rFonts w:ascii="Verdana" w:hAnsi="Verdana"/>
          <w:color w:val="2F5496" w:themeColor="accent5" w:themeShade="BF"/>
          <w:sz w:val="22"/>
          <w:szCs w:val="22"/>
        </w:rPr>
        <w:t>naam beoordelaar</w:t>
      </w:r>
    </w:p>
    <w:p w14:paraId="315F9F3B" w14:textId="21274015" w:rsidR="00921C24" w:rsidRPr="00921C24" w:rsidRDefault="00921C24" w:rsidP="009746F7">
      <w:pPr>
        <w:tabs>
          <w:tab w:val="left" w:pos="7371"/>
        </w:tabs>
        <w:spacing w:line="480" w:lineRule="auto"/>
        <w:rPr>
          <w:rFonts w:ascii="Verdana" w:hAnsi="Verdana"/>
          <w:color w:val="2F5496" w:themeColor="accent5" w:themeShade="BF"/>
          <w:sz w:val="22"/>
          <w:szCs w:val="22"/>
        </w:rPr>
      </w:pPr>
      <w:r w:rsidRPr="00921C24">
        <w:rPr>
          <w:rFonts w:ascii="Verdana" w:hAnsi="Verdana"/>
          <w:color w:val="2F5496" w:themeColor="accent5" w:themeShade="BF"/>
          <w:sz w:val="22"/>
          <w:szCs w:val="22"/>
        </w:rPr>
        <w:t>naam boot</w:t>
      </w:r>
    </w:p>
    <w:p w14:paraId="3C6C6E94" w14:textId="4D6E93B7" w:rsidR="00921C24" w:rsidRPr="00921C24" w:rsidRDefault="00921C24" w:rsidP="009746F7">
      <w:pPr>
        <w:tabs>
          <w:tab w:val="left" w:pos="7371"/>
        </w:tabs>
        <w:spacing w:line="480" w:lineRule="auto"/>
        <w:rPr>
          <w:rFonts w:ascii="Verdana" w:hAnsi="Verdana"/>
          <w:color w:val="2F5496" w:themeColor="accent5" w:themeShade="BF"/>
          <w:sz w:val="22"/>
          <w:szCs w:val="22"/>
        </w:rPr>
      </w:pPr>
      <w:r w:rsidRPr="00921C24">
        <w:rPr>
          <w:rFonts w:ascii="Verdana" w:hAnsi="Verdana"/>
          <w:color w:val="2F5496" w:themeColor="accent5" w:themeShade="BF"/>
          <w:sz w:val="22"/>
          <w:szCs w:val="22"/>
        </w:rPr>
        <w:t xml:space="preserve">datum </w:t>
      </w:r>
    </w:p>
    <w:p w14:paraId="26DAFCEF" w14:textId="1E4DE2C7" w:rsidR="00105CDD" w:rsidRPr="00921C24" w:rsidRDefault="00105CDD" w:rsidP="009746F7">
      <w:pPr>
        <w:tabs>
          <w:tab w:val="left" w:pos="7371"/>
        </w:tabs>
        <w:spacing w:line="480" w:lineRule="auto"/>
        <w:rPr>
          <w:rFonts w:ascii="Verdana" w:hAnsi="Verdana"/>
          <w:color w:val="2F5496" w:themeColor="accent5" w:themeShade="BF"/>
          <w:sz w:val="22"/>
          <w:szCs w:val="22"/>
        </w:rPr>
      </w:pPr>
      <w:r w:rsidRPr="00921C24">
        <w:rPr>
          <w:rFonts w:ascii="Verdana" w:hAnsi="Verdana"/>
          <w:color w:val="2F5496" w:themeColor="accent5" w:themeShade="BF"/>
          <w:sz w:val="22"/>
          <w:szCs w:val="22"/>
        </w:rPr>
        <w:t>afgelegd traject</w:t>
      </w:r>
    </w:p>
    <w:p w14:paraId="3A261625" w14:textId="000389D2" w:rsidR="00105CDD" w:rsidRDefault="00105CDD" w:rsidP="009746F7">
      <w:pPr>
        <w:tabs>
          <w:tab w:val="left" w:pos="7371"/>
        </w:tabs>
        <w:spacing w:line="480" w:lineRule="auto"/>
        <w:rPr>
          <w:rFonts w:ascii="Verdana" w:hAnsi="Verdana"/>
          <w:color w:val="2F5496" w:themeColor="accent5" w:themeShade="BF"/>
          <w:sz w:val="22"/>
          <w:szCs w:val="22"/>
        </w:rPr>
      </w:pPr>
      <w:r>
        <w:rPr>
          <w:rFonts w:ascii="Verdana" w:hAnsi="Verdana"/>
          <w:color w:val="2F5496" w:themeColor="accent5" w:themeShade="BF"/>
          <w:sz w:val="22"/>
          <w:szCs w:val="22"/>
        </w:rPr>
        <w:t>bijzondere omstandigheden?</w:t>
      </w:r>
    </w:p>
    <w:p w14:paraId="622C618E" w14:textId="484AF5DD" w:rsidR="00105CDD" w:rsidRDefault="00105CDD" w:rsidP="009746F7">
      <w:pPr>
        <w:tabs>
          <w:tab w:val="left" w:pos="7371"/>
        </w:tabs>
        <w:spacing w:line="360" w:lineRule="auto"/>
        <w:rPr>
          <w:rFonts w:ascii="Verdana" w:hAnsi="Verdana"/>
          <w:b/>
          <w:color w:val="2F5496" w:themeColor="accent5" w:themeShade="BF"/>
          <w:sz w:val="22"/>
          <w:szCs w:val="22"/>
        </w:rPr>
      </w:pPr>
    </w:p>
    <w:tbl>
      <w:tblPr>
        <w:tblStyle w:val="Tabelraster"/>
        <w:tblW w:w="1320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3125"/>
        <w:gridCol w:w="3126"/>
        <w:gridCol w:w="3126"/>
      </w:tblGrid>
      <w:tr w:rsidR="009746F7" w:rsidRPr="009746F7" w14:paraId="682CC90E" w14:textId="77777777" w:rsidTr="00592D6A">
        <w:tc>
          <w:tcPr>
            <w:tcW w:w="3830" w:type="dxa"/>
            <w:vAlign w:val="center"/>
          </w:tcPr>
          <w:p w14:paraId="45200DBE" w14:textId="32A91780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rPr>
                <w:rFonts w:ascii="Verdana" w:hAnsi="Verdana"/>
                <w:b/>
                <w:color w:val="2F5496" w:themeColor="accent5" w:themeShade="BF"/>
                <w:sz w:val="22"/>
                <w:szCs w:val="22"/>
              </w:rPr>
            </w:pPr>
            <w:r w:rsidRPr="009746F7">
              <w:rPr>
                <w:rFonts w:ascii="Verdana" w:hAnsi="Verdana"/>
                <w:b/>
                <w:color w:val="2F5496" w:themeColor="accent5" w:themeShade="BF"/>
                <w:sz w:val="22"/>
                <w:szCs w:val="22"/>
              </w:rPr>
              <w:t>beoordeling</w:t>
            </w:r>
          </w:p>
        </w:tc>
        <w:tc>
          <w:tcPr>
            <w:tcW w:w="3125" w:type="dxa"/>
            <w:vAlign w:val="center"/>
          </w:tcPr>
          <w:p w14:paraId="79BC0F9B" w14:textId="6C9E0F45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 w:rsidRPr="009746F7">
              <w:rPr>
                <w:rFonts w:ascii="Verdana" w:hAnsi="Verdana"/>
                <w:color w:val="2F5496" w:themeColor="accent5" w:themeShade="BF"/>
                <w:sz w:val="22"/>
                <w:szCs w:val="22"/>
              </w:rPr>
              <w:t>matig</w:t>
            </w:r>
          </w:p>
        </w:tc>
        <w:tc>
          <w:tcPr>
            <w:tcW w:w="3126" w:type="dxa"/>
            <w:vAlign w:val="center"/>
          </w:tcPr>
          <w:p w14:paraId="3EAFA87E" w14:textId="08E3FE24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 w:rsidRPr="009746F7">
              <w:rPr>
                <w:rFonts w:ascii="Verdana" w:hAnsi="Verdana"/>
                <w:color w:val="2F5496" w:themeColor="accent5" w:themeShade="BF"/>
                <w:sz w:val="22"/>
                <w:szCs w:val="22"/>
              </w:rPr>
              <w:t>voldoende</w:t>
            </w:r>
          </w:p>
        </w:tc>
        <w:tc>
          <w:tcPr>
            <w:tcW w:w="3126" w:type="dxa"/>
            <w:vAlign w:val="center"/>
          </w:tcPr>
          <w:p w14:paraId="73DFB4EC" w14:textId="38B6D34C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jc w:val="center"/>
              <w:rPr>
                <w:rFonts w:ascii="Verdana" w:hAnsi="Verdana"/>
                <w:b/>
                <w:color w:val="2F5496" w:themeColor="accent5" w:themeShade="BF"/>
                <w:sz w:val="22"/>
                <w:szCs w:val="22"/>
              </w:rPr>
            </w:pPr>
            <w:r w:rsidRPr="009746F7">
              <w:rPr>
                <w:rFonts w:ascii="Verdana" w:hAnsi="Verdana"/>
                <w:color w:val="2F5496" w:themeColor="accent5" w:themeShade="BF"/>
                <w:sz w:val="22"/>
                <w:szCs w:val="22"/>
              </w:rPr>
              <w:t>goed</w:t>
            </w:r>
          </w:p>
        </w:tc>
      </w:tr>
      <w:tr w:rsidR="009746F7" w:rsidRPr="009746F7" w14:paraId="598F22E9" w14:textId="77777777" w:rsidTr="00592D6A">
        <w:tc>
          <w:tcPr>
            <w:tcW w:w="3830" w:type="dxa"/>
            <w:vAlign w:val="center"/>
          </w:tcPr>
          <w:p w14:paraId="1929F9BA" w14:textId="77777777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 w:rsidRPr="009746F7">
              <w:rPr>
                <w:rFonts w:ascii="Verdana" w:hAnsi="Verdana"/>
                <w:color w:val="2F5496" w:themeColor="accent5" w:themeShade="BF"/>
                <w:sz w:val="22"/>
                <w:szCs w:val="22"/>
              </w:rPr>
              <w:t>veiligheid/ anticiperen</w:t>
            </w:r>
          </w:p>
        </w:tc>
        <w:tc>
          <w:tcPr>
            <w:tcW w:w="3125" w:type="dxa"/>
            <w:vAlign w:val="center"/>
          </w:tcPr>
          <w:p w14:paraId="7A5E0DAA" w14:textId="5DBFCD43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color w:val="2F5496" w:themeColor="accent5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F8CE28" wp14:editId="302D47F0">
                      <wp:simplePos x="0" y="0"/>
                      <wp:positionH relativeFrom="column">
                        <wp:posOffset>-71274</wp:posOffset>
                      </wp:positionH>
                      <wp:positionV relativeFrom="paragraph">
                        <wp:posOffset>92864</wp:posOffset>
                      </wp:positionV>
                      <wp:extent cx="5957570" cy="3175"/>
                      <wp:effectExtent l="38100" t="76200" r="24130" b="92075"/>
                      <wp:wrapNone/>
                      <wp:docPr id="535644518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75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198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" o:spid="_x0000_s1026" type="#_x0000_t32" style="position:absolute;margin-left:-5.6pt;margin-top:7.3pt;width:469.1pt;height: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26" w:type="dxa"/>
            <w:vAlign w:val="center"/>
          </w:tcPr>
          <w:p w14:paraId="053F1C56" w14:textId="5D493D41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612EC02B" w14:textId="77777777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</w:tr>
      <w:tr w:rsidR="009746F7" w:rsidRPr="009746F7" w14:paraId="1872E6D6" w14:textId="77777777" w:rsidTr="00592D6A">
        <w:tc>
          <w:tcPr>
            <w:tcW w:w="3830" w:type="dxa"/>
            <w:vAlign w:val="center"/>
          </w:tcPr>
          <w:p w14:paraId="633B370F" w14:textId="77777777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 w:rsidRPr="009746F7">
              <w:rPr>
                <w:rFonts w:ascii="Verdana" w:hAnsi="Verdana"/>
                <w:color w:val="2F5496" w:themeColor="accent5" w:themeShade="BF"/>
                <w:sz w:val="22"/>
                <w:szCs w:val="22"/>
              </w:rPr>
              <w:t>duidelijkheid/ voorspelbaarheid</w:t>
            </w:r>
          </w:p>
        </w:tc>
        <w:tc>
          <w:tcPr>
            <w:tcW w:w="3125" w:type="dxa"/>
            <w:vAlign w:val="center"/>
          </w:tcPr>
          <w:p w14:paraId="71BC224C" w14:textId="6345DC93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color w:val="2F5496" w:themeColor="accent5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A2BD76F" wp14:editId="50C9064B">
                      <wp:simplePos x="0" y="0"/>
                      <wp:positionH relativeFrom="column">
                        <wp:posOffset>-73746</wp:posOffset>
                      </wp:positionH>
                      <wp:positionV relativeFrom="paragraph">
                        <wp:posOffset>77951</wp:posOffset>
                      </wp:positionV>
                      <wp:extent cx="5957570" cy="3175"/>
                      <wp:effectExtent l="38100" t="76200" r="24130" b="92075"/>
                      <wp:wrapNone/>
                      <wp:docPr id="1664879866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75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3263" id="Rechte verbindingslijn met pijl 2" o:spid="_x0000_s1026" type="#_x0000_t32" style="position:absolute;margin-left:-5.8pt;margin-top:6.15pt;width:469.1pt;height: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26" w:type="dxa"/>
            <w:vAlign w:val="center"/>
          </w:tcPr>
          <w:p w14:paraId="597CB45F" w14:textId="34C2B125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2020769B" w14:textId="77777777" w:rsidR="009746F7" w:rsidRPr="009746F7" w:rsidRDefault="009746F7" w:rsidP="009746F7">
            <w:pPr>
              <w:tabs>
                <w:tab w:val="left" w:pos="7371"/>
              </w:tabs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</w:tr>
      <w:tr w:rsidR="009746F7" w:rsidRPr="009746F7" w14:paraId="711C934F" w14:textId="77777777" w:rsidTr="00592D6A">
        <w:tc>
          <w:tcPr>
            <w:tcW w:w="3830" w:type="dxa"/>
            <w:vAlign w:val="center"/>
          </w:tcPr>
          <w:p w14:paraId="0B0E6102" w14:textId="77777777" w:rsidR="009746F7" w:rsidRPr="009746F7" w:rsidRDefault="009746F7" w:rsidP="00C03242">
            <w:pPr>
              <w:spacing w:line="480" w:lineRule="auto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 w:rsidRPr="009746F7">
              <w:rPr>
                <w:rFonts w:ascii="Verdana" w:hAnsi="Verdana"/>
                <w:color w:val="2F5496" w:themeColor="accent5" w:themeShade="BF"/>
                <w:sz w:val="22"/>
                <w:szCs w:val="22"/>
              </w:rPr>
              <w:t>manoeuvreren</w:t>
            </w:r>
          </w:p>
        </w:tc>
        <w:tc>
          <w:tcPr>
            <w:tcW w:w="3125" w:type="dxa"/>
            <w:vAlign w:val="center"/>
          </w:tcPr>
          <w:p w14:paraId="41AC4538" w14:textId="2CE566C6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color w:val="2F5496" w:themeColor="accent5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A47964" wp14:editId="7236E591">
                      <wp:simplePos x="0" y="0"/>
                      <wp:positionH relativeFrom="column">
                        <wp:posOffset>-73746</wp:posOffset>
                      </wp:positionH>
                      <wp:positionV relativeFrom="paragraph">
                        <wp:posOffset>95164</wp:posOffset>
                      </wp:positionV>
                      <wp:extent cx="5957570" cy="3175"/>
                      <wp:effectExtent l="38100" t="76200" r="24130" b="92075"/>
                      <wp:wrapNone/>
                      <wp:docPr id="264657479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75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20616" id="Rechte verbindingslijn met pijl 2" o:spid="_x0000_s1026" type="#_x0000_t32" style="position:absolute;margin-left:-5.8pt;margin-top:7.5pt;width:469.1pt;height: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26" w:type="dxa"/>
            <w:vAlign w:val="center"/>
          </w:tcPr>
          <w:p w14:paraId="08E857BA" w14:textId="3FDEA8D2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547A4101" w14:textId="77777777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</w:tr>
      <w:tr w:rsidR="009746F7" w:rsidRPr="009746F7" w14:paraId="45C838CB" w14:textId="77777777" w:rsidTr="00592D6A">
        <w:tc>
          <w:tcPr>
            <w:tcW w:w="3830" w:type="dxa"/>
            <w:vAlign w:val="center"/>
          </w:tcPr>
          <w:p w14:paraId="704C36A2" w14:textId="77777777" w:rsidR="009746F7" w:rsidRPr="009746F7" w:rsidRDefault="009746F7" w:rsidP="00C03242">
            <w:pPr>
              <w:spacing w:line="480" w:lineRule="auto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 w:rsidRPr="009746F7">
              <w:rPr>
                <w:rFonts w:ascii="Verdana" w:hAnsi="Verdana"/>
                <w:color w:val="2F5496" w:themeColor="accent5" w:themeShade="BF"/>
                <w:sz w:val="22"/>
                <w:szCs w:val="22"/>
              </w:rPr>
              <w:t>balans</w:t>
            </w:r>
          </w:p>
        </w:tc>
        <w:tc>
          <w:tcPr>
            <w:tcW w:w="3125" w:type="dxa"/>
            <w:vAlign w:val="center"/>
          </w:tcPr>
          <w:p w14:paraId="36D8C549" w14:textId="4176515B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color w:val="2F5496" w:themeColor="accent5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31BE9E5" wp14:editId="3423CA77">
                      <wp:simplePos x="0" y="0"/>
                      <wp:positionH relativeFrom="column">
                        <wp:posOffset>-73746</wp:posOffset>
                      </wp:positionH>
                      <wp:positionV relativeFrom="paragraph">
                        <wp:posOffset>90771</wp:posOffset>
                      </wp:positionV>
                      <wp:extent cx="5957570" cy="3175"/>
                      <wp:effectExtent l="38100" t="76200" r="24130" b="92075"/>
                      <wp:wrapNone/>
                      <wp:docPr id="1019497954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75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01F2B" id="Rechte verbindingslijn met pijl 2" o:spid="_x0000_s1026" type="#_x0000_t32" style="position:absolute;margin-left:-5.8pt;margin-top:7.15pt;width:469.1pt;height: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26" w:type="dxa"/>
            <w:vAlign w:val="center"/>
          </w:tcPr>
          <w:p w14:paraId="351552AB" w14:textId="77777777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0E113919" w14:textId="77777777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</w:tr>
      <w:tr w:rsidR="009746F7" w:rsidRPr="009746F7" w14:paraId="32C7B4E0" w14:textId="77777777" w:rsidTr="00592D6A">
        <w:tc>
          <w:tcPr>
            <w:tcW w:w="3830" w:type="dxa"/>
            <w:vAlign w:val="center"/>
          </w:tcPr>
          <w:p w14:paraId="2D378CE1" w14:textId="77777777" w:rsidR="009746F7" w:rsidRPr="009746F7" w:rsidRDefault="009746F7" w:rsidP="00C03242">
            <w:pPr>
              <w:spacing w:line="480" w:lineRule="auto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125" w:type="dxa"/>
            <w:vAlign w:val="center"/>
          </w:tcPr>
          <w:p w14:paraId="47245201" w14:textId="77777777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576AC807" w14:textId="77777777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3688A250" w14:textId="77777777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</w:tr>
      <w:tr w:rsidR="009746F7" w:rsidRPr="009746F7" w14:paraId="675518C5" w14:textId="77777777" w:rsidTr="00592D6A">
        <w:tc>
          <w:tcPr>
            <w:tcW w:w="3830" w:type="dxa"/>
            <w:vAlign w:val="center"/>
          </w:tcPr>
          <w:p w14:paraId="3272B8BD" w14:textId="77777777" w:rsidR="009746F7" w:rsidRPr="009746F7" w:rsidRDefault="009746F7" w:rsidP="00C03242">
            <w:pPr>
              <w:spacing w:line="480" w:lineRule="auto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 w:rsidRPr="009746F7">
              <w:rPr>
                <w:rFonts w:ascii="Verdana" w:hAnsi="Verdana"/>
                <w:color w:val="2F5496" w:themeColor="accent5" w:themeShade="BF"/>
                <w:sz w:val="22"/>
                <w:szCs w:val="22"/>
              </w:rPr>
              <w:t>vaardigheid - resumerend</w:t>
            </w:r>
          </w:p>
        </w:tc>
        <w:tc>
          <w:tcPr>
            <w:tcW w:w="3125" w:type="dxa"/>
            <w:vAlign w:val="center"/>
          </w:tcPr>
          <w:p w14:paraId="7625E972" w14:textId="5308009C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color w:val="2F5496" w:themeColor="accent5" w:themeShade="B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50C3CD5" wp14:editId="288744C6">
                      <wp:simplePos x="0" y="0"/>
                      <wp:positionH relativeFrom="column">
                        <wp:posOffset>-66332</wp:posOffset>
                      </wp:positionH>
                      <wp:positionV relativeFrom="paragraph">
                        <wp:posOffset>70828</wp:posOffset>
                      </wp:positionV>
                      <wp:extent cx="5957570" cy="3175"/>
                      <wp:effectExtent l="38100" t="76200" r="24130" b="92075"/>
                      <wp:wrapNone/>
                      <wp:docPr id="287196096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757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32E27" id="Rechte verbindingslijn met pijl 2" o:spid="_x0000_s1026" type="#_x0000_t32" style="position:absolute;margin-left:-5.2pt;margin-top:5.6pt;width:469.1pt;height: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126" w:type="dxa"/>
            <w:vAlign w:val="center"/>
          </w:tcPr>
          <w:p w14:paraId="2779C2DC" w14:textId="77777777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053542EC" w14:textId="77777777" w:rsidR="009746F7" w:rsidRPr="009746F7" w:rsidRDefault="009746F7" w:rsidP="009746F7">
            <w:pPr>
              <w:spacing w:line="480" w:lineRule="auto"/>
              <w:jc w:val="center"/>
              <w:rPr>
                <w:rFonts w:ascii="Verdana" w:hAnsi="Verdana"/>
                <w:color w:val="2F5496" w:themeColor="accent5" w:themeShade="BF"/>
                <w:sz w:val="22"/>
                <w:szCs w:val="22"/>
              </w:rPr>
            </w:pPr>
          </w:p>
        </w:tc>
      </w:tr>
    </w:tbl>
    <w:p w14:paraId="2B694F5B" w14:textId="77777777" w:rsidR="00F04EDA" w:rsidRDefault="00F04EDA" w:rsidP="00F04EDA">
      <w:pPr>
        <w:spacing w:line="480" w:lineRule="auto"/>
        <w:rPr>
          <w:rFonts w:ascii="Verdana" w:hAnsi="Verdana"/>
          <w:color w:val="2F5496" w:themeColor="accent5" w:themeShade="BF"/>
          <w:sz w:val="22"/>
          <w:szCs w:val="22"/>
        </w:rPr>
      </w:pPr>
    </w:p>
    <w:p w14:paraId="02162FE7" w14:textId="77777777" w:rsidR="00105CDD" w:rsidRDefault="00105CDD" w:rsidP="00F04EDA">
      <w:pPr>
        <w:spacing w:line="480" w:lineRule="auto"/>
        <w:rPr>
          <w:rFonts w:ascii="Verdana" w:hAnsi="Verdana"/>
          <w:b/>
          <w:color w:val="2F5496" w:themeColor="accent5" w:themeShade="BF"/>
          <w:sz w:val="22"/>
          <w:szCs w:val="22"/>
        </w:rPr>
      </w:pPr>
      <w:r w:rsidRPr="00105CDD">
        <w:rPr>
          <w:rFonts w:ascii="Verdana" w:hAnsi="Verdana"/>
          <w:b/>
          <w:color w:val="2F5496" w:themeColor="accent5" w:themeShade="BF"/>
          <w:sz w:val="22"/>
          <w:szCs w:val="22"/>
        </w:rPr>
        <w:t>advies/ aantekeningen</w:t>
      </w:r>
    </w:p>
    <w:p w14:paraId="28385C3A" w14:textId="77777777" w:rsidR="00F04EDA" w:rsidRDefault="00DE055B" w:rsidP="00F04EDA">
      <w:pPr>
        <w:spacing w:line="480" w:lineRule="auto"/>
        <w:jc w:val="right"/>
        <w:rPr>
          <w:rFonts w:ascii="Verdana" w:hAnsi="Verdana"/>
          <w:color w:val="2F5496" w:themeColor="accent5" w:themeShade="BF"/>
          <w:sz w:val="22"/>
          <w:szCs w:val="22"/>
        </w:rPr>
      </w:pPr>
      <w:r>
        <w:rPr>
          <w:rFonts w:ascii="Verdana" w:hAnsi="Verdana"/>
          <w:color w:val="2F5496" w:themeColor="accent5" w:themeShade="BF"/>
          <w:sz w:val="22"/>
          <w:szCs w:val="22"/>
        </w:rPr>
        <w:t xml:space="preserve"> </w:t>
      </w:r>
    </w:p>
    <w:p w14:paraId="1536F677" w14:textId="77777777" w:rsidR="00F04EDA" w:rsidRPr="00F04EDA" w:rsidRDefault="00F04EDA" w:rsidP="00F04EDA">
      <w:pPr>
        <w:spacing w:line="480" w:lineRule="auto"/>
        <w:jc w:val="right"/>
        <w:rPr>
          <w:rFonts w:ascii="Verdana" w:hAnsi="Verdana"/>
          <w:i/>
          <w:color w:val="2F5496" w:themeColor="accent5" w:themeShade="BF"/>
          <w:sz w:val="22"/>
          <w:szCs w:val="22"/>
        </w:rPr>
      </w:pPr>
      <w:r w:rsidRPr="00F04EDA">
        <w:rPr>
          <w:rFonts w:ascii="Verdana" w:hAnsi="Verdana"/>
          <w:color w:val="2F5496" w:themeColor="accent5" w:themeShade="BF"/>
          <w:sz w:val="22"/>
          <w:szCs w:val="22"/>
        </w:rPr>
        <w:t xml:space="preserve">opsturen aan: </w:t>
      </w:r>
      <w:r w:rsidRPr="00F04EDA">
        <w:rPr>
          <w:rFonts w:ascii="Verdana" w:hAnsi="Verdana"/>
          <w:i/>
          <w:color w:val="2F5496" w:themeColor="accent5" w:themeShade="BF"/>
          <w:sz w:val="22"/>
          <w:szCs w:val="22"/>
        </w:rPr>
        <w:t>roeischool@hemus.nl</w:t>
      </w:r>
    </w:p>
    <w:sectPr w:rsidR="00F04EDA" w:rsidRPr="00F04EDA" w:rsidSect="009746F7">
      <w:pgSz w:w="16840" w:h="11900" w:orient="landscape"/>
      <w:pgMar w:top="1081" w:right="1417" w:bottom="3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F7"/>
    <w:rsid w:val="00105CDD"/>
    <w:rsid w:val="00224DF3"/>
    <w:rsid w:val="0024080F"/>
    <w:rsid w:val="0025505C"/>
    <w:rsid w:val="00477564"/>
    <w:rsid w:val="00592D6A"/>
    <w:rsid w:val="00857214"/>
    <w:rsid w:val="00921C24"/>
    <w:rsid w:val="009746F7"/>
    <w:rsid w:val="00C25515"/>
    <w:rsid w:val="00C84C16"/>
    <w:rsid w:val="00DE055B"/>
    <w:rsid w:val="00F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2F55"/>
  <w15:chartTrackingRefBased/>
  <w15:docId w15:val="{F82694BD-6ABB-4C8C-8002-D49D705D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\AppData\Local\Temp\pid-11068\formulier%20&#8216;ongestuurd%20roeien&#8217;-1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A217D6-0F0C-E041-B94E-0C59F380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‘ongestuurd roeien’-1.dotx</Template>
  <TotalTime>14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T</dc:creator>
  <cp:keywords/>
  <dc:description/>
  <cp:lastModifiedBy>Koos Termorshuizen</cp:lastModifiedBy>
  <cp:revision>4</cp:revision>
  <dcterms:created xsi:type="dcterms:W3CDTF">2024-01-22T18:39:00Z</dcterms:created>
  <dcterms:modified xsi:type="dcterms:W3CDTF">2024-01-22T18:53:00Z</dcterms:modified>
</cp:coreProperties>
</file>